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9B27" w14:textId="77777777" w:rsidR="009D4384" w:rsidRPr="00403B0C" w:rsidRDefault="003A0A26" w:rsidP="009359E8">
      <w:pPr>
        <w:pStyle w:val="NO"/>
        <w:tabs>
          <w:tab w:val="left" w:pos="4395"/>
        </w:tabs>
        <w:spacing w:line="400" w:lineRule="exact"/>
        <w:ind w:leftChars="0" w:left="0"/>
        <w:jc w:val="left"/>
        <w:rPr>
          <w:rFonts w:ascii="Arial" w:hAnsi="Arial" w:cs="Arial"/>
        </w:rPr>
      </w:pPr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14:paraId="440C0846" w14:textId="77777777" w:rsidR="00B173A0" w:rsidRPr="00403B0C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403B0C">
        <w:rPr>
          <w:rFonts w:ascii="ＭＳ 明朝" w:hAnsi="ＭＳ 明朝"/>
          <w:b/>
          <w:sz w:val="32"/>
          <w:szCs w:val="32"/>
        </w:rPr>
        <w:t>日本</w:t>
      </w:r>
      <w:r w:rsidR="00F96DAE">
        <w:rPr>
          <w:rFonts w:ascii="ＭＳ 明朝" w:hAnsi="ＭＳ 明朝" w:hint="eastAsia"/>
          <w:b/>
          <w:sz w:val="32"/>
          <w:szCs w:val="32"/>
        </w:rPr>
        <w:t>DNA多型</w:t>
      </w:r>
      <w:r w:rsidRPr="00403B0C">
        <w:rPr>
          <w:rFonts w:ascii="ＭＳ 明朝" w:hAnsi="ＭＳ 明朝"/>
          <w:b/>
          <w:sz w:val="32"/>
          <w:szCs w:val="32"/>
        </w:rPr>
        <w:t>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14:paraId="1CA64EDB" w14:textId="77777777"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14:paraId="332BF0D7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著者</w:t>
      </w:r>
      <w:r w:rsidR="00403B0C" w:rsidRP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Pr="00403B0C">
        <w:rPr>
          <w:rFonts w:ascii="Times New Roman" w:eastAsia="ＭＳ Ｐゴシック" w:hAnsi="ＭＳ Ｐゴシック" w:hint="eastAsia"/>
        </w:rPr>
        <w:t>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37C3344F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6BA8A1F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論文</w:t>
      </w:r>
      <w:r w:rsid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演題</w:t>
      </w:r>
      <w:r w:rsidRPr="00403B0C">
        <w:rPr>
          <w:rFonts w:ascii="Times New Roman" w:eastAsia="ＭＳ Ｐゴシック" w:hAnsi="ＭＳ Ｐゴシック" w:hint="eastAsia"/>
        </w:rPr>
        <w:t>名：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4D51B5C8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2B7906C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</w:t>
      </w:r>
      <w:r w:rsidR="00932D81" w:rsidRPr="00932D81">
        <w:rPr>
          <w:rFonts w:ascii="Times New Roman" w:eastAsia="ＭＳ Ｐゴシック" w:hAnsi="ＭＳ Ｐゴシック" w:hint="eastAsia"/>
          <w:color w:val="FF0000"/>
        </w:rPr>
        <w:t>・</w:t>
      </w:r>
      <w:r w:rsidRPr="00403B0C">
        <w:rPr>
          <w:rFonts w:ascii="Times New Roman" w:eastAsia="ＭＳ Ｐゴシック" w:hAnsi="ＭＳ Ｐゴシック" w:hint="eastAsia"/>
        </w:rPr>
        <w:t>投稿</w:t>
      </w:r>
      <w:r w:rsidR="00EC31F7" w:rsidRPr="00403B0C">
        <w:rPr>
          <w:rFonts w:ascii="Times New Roman" w:eastAsia="ＭＳ Ｐゴシック" w:hAnsi="ＭＳ Ｐゴシック" w:hint="eastAsia"/>
        </w:rPr>
        <w:t>あるいは演題発表</w:t>
      </w:r>
      <w:r w:rsidRPr="00403B0C">
        <w:rPr>
          <w:rFonts w:ascii="Times New Roman" w:eastAsia="ＭＳ Ｐゴシック" w:hAnsi="ＭＳ Ｐゴシック" w:hint="eastAsia"/>
        </w:rPr>
        <w:t>時から</w:t>
      </w:r>
      <w:r w:rsidRPr="00403B0C">
        <w:rPr>
          <w:rFonts w:ascii="Times New Roman" w:eastAsia="ＭＳ Ｐゴシック" w:hAnsi="ＭＳ Ｐゴシック" w:hint="eastAsia"/>
          <w:b/>
        </w:rPr>
        <w:t>遡って過去</w:t>
      </w:r>
      <w:r w:rsidR="00932D81" w:rsidRPr="00932D81">
        <w:rPr>
          <w:rFonts w:ascii="Times New Roman" w:eastAsia="ＭＳ Ｐゴシック" w:hAnsi="Times New Roman" w:hint="eastAsia"/>
          <w:b/>
          <w:color w:val="FF0000"/>
        </w:rPr>
        <w:t>３</w:t>
      </w:r>
      <w:r w:rsidRPr="00403B0C">
        <w:rPr>
          <w:rFonts w:ascii="Times New Roman" w:eastAsia="ＭＳ Ｐゴシック" w:hAnsi="ＭＳ Ｐゴシック" w:hint="eastAsia"/>
          <w:b/>
        </w:rPr>
        <w:t>年間以内</w:t>
      </w:r>
      <w:r w:rsidR="00EC31F7" w:rsidRPr="00403B0C">
        <w:rPr>
          <w:rFonts w:ascii="Times New Roman" w:eastAsia="ＭＳ Ｐゴシック" w:hAnsi="ＭＳ Ｐゴシック" w:hint="eastAsia"/>
        </w:rPr>
        <w:t>での</w:t>
      </w:r>
      <w:r w:rsidR="005F1F05">
        <w:rPr>
          <w:rFonts w:ascii="Times New Roman" w:eastAsia="ＭＳ Ｐゴシック" w:hAnsi="ＭＳ Ｐゴシック" w:hint="eastAsia"/>
        </w:rPr>
        <w:t>内容に関係する企業・組織や</w:t>
      </w:r>
      <w:r w:rsidRPr="00403B0C">
        <w:rPr>
          <w:rFonts w:ascii="Times New Roman" w:eastAsia="ＭＳ Ｐゴシック" w:hAnsi="ＭＳ Ｐゴシック" w:hint="eastAsia"/>
        </w:rPr>
        <w:t>団体との</w:t>
      </w:r>
      <w:r w:rsidRPr="00403B0C">
        <w:rPr>
          <w:rFonts w:ascii="Times New Roman" w:eastAsia="ＭＳ Ｐゴシック" w:hAnsi="ＭＳ Ｐゴシック"/>
        </w:rPr>
        <w:t>COI</w:t>
      </w:r>
      <w:r w:rsidRPr="00403B0C">
        <w:rPr>
          <w:rFonts w:ascii="Times New Roman" w:eastAsia="ＭＳ Ｐゴシック" w:hAnsi="ＭＳ Ｐゴシック" w:hint="eastAsia"/>
        </w:rPr>
        <w:t>状態を記載</w:t>
      </w:r>
      <w:r w:rsidR="00932D81">
        <w:rPr>
          <w:rFonts w:ascii="Times New Roman" w:eastAsia="ＭＳ Ｐゴシック" w:hAnsi="ＭＳ Ｐゴシック" w:hint="eastAsia"/>
        </w:rPr>
        <w:t xml:space="preserve">　</w:t>
      </w:r>
      <w:r w:rsidR="00932D81" w:rsidRPr="00932D81">
        <w:rPr>
          <w:rFonts w:ascii="Times New Roman" w:eastAsia="ＭＳ Ｐゴシック" w:hAnsi="ＭＳ Ｐゴシック" w:hint="eastAsia"/>
          <w:color w:val="FF0000"/>
        </w:rPr>
        <w:t>・記入欄が足らない項目がある場合は別紙に記載</w:t>
      </w:r>
      <w:r w:rsidRPr="00403B0C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 w14:paraId="0C295442" w14:textId="7777777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661C" w14:textId="77777777"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2913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27CC4" w14:textId="77777777"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14:paraId="0FD60233" w14:textId="77777777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20E6B" w14:textId="77777777" w:rsidR="00B173A0" w:rsidRPr="00685031" w:rsidRDefault="00B173A0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063FD952" w14:textId="77777777"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C5FA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7E196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759A198" w14:textId="77777777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F15AD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38F5BB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B14E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B78E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0242AA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92A59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42FA61F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EF98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D5509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15B816B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580E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AAF83F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CD55" w14:textId="5D120E91" w:rsidR="00B173A0" w:rsidRPr="00D458BA" w:rsidRDefault="00B173A0" w:rsidP="00502DC2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="00502DC2" w:rsidRPr="00502DC2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Cs w:val="16"/>
              </w:rPr>
              <w:instrText>○</w:instrTex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,有)</w:instrText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F770" w14:textId="6ACAECF2" w:rsidR="00B173A0" w:rsidRPr="00D458BA" w:rsidRDefault="00375D18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</w:t>
            </w:r>
            <w:r w:rsidRPr="00E84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27年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●●製薬70万、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</w:t>
            </w:r>
            <w:r w:rsidR="00502DC2" w:rsidRPr="00E84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28年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○○製薬60万、平成</w:t>
            </w:r>
            <w:r w:rsidR="00502DC2" w:rsidRPr="00E84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29年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●●製薬50万</w:t>
            </w:r>
          </w:p>
        </w:tc>
      </w:tr>
      <w:tr w:rsidR="00B173A0" w:rsidRPr="00403B0C" w14:paraId="04FB8DE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0B7EC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B1C883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6C25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89511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173A0" w:rsidRPr="00403B0C" w14:paraId="7ED6EF19" w14:textId="77777777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FEA3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634990F4" w14:textId="77777777" w:rsidR="00B173A0" w:rsidRPr="00685031" w:rsidRDefault="001D378D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D156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8AEA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4916CFDC" w14:textId="77777777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F85D9" w14:textId="77777777" w:rsidR="00B173A0" w:rsidRPr="00685031" w:rsidRDefault="00B173A0" w:rsidP="001729EA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00DEA1BD" w14:textId="77777777" w:rsidR="00B173A0" w:rsidRPr="00685031" w:rsidRDefault="00B173A0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8335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8742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14:paraId="678DAB70" w14:textId="77777777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0FF72" w14:textId="77777777" w:rsidR="001F2B1B" w:rsidRPr="00685031" w:rsidRDefault="001F2B1B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14:paraId="71C467B1" w14:textId="77777777" w:rsidR="001F2B1B" w:rsidRPr="00685031" w:rsidRDefault="001F2B1B" w:rsidP="005F1F05">
            <w:pPr>
              <w:pStyle w:val="8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E2BF" w14:textId="77777777"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D2B" w14:textId="77777777"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1C86803D" w14:textId="77777777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6D6F5" w14:textId="77777777" w:rsidR="00B173A0" w:rsidRPr="00685031" w:rsidRDefault="001F2B1B" w:rsidP="00742E3A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31D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5EC5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20FDCDE5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160" w14:textId="77777777" w:rsidR="001F2B1B" w:rsidRPr="00685031" w:rsidRDefault="001F2B1B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14:paraId="638E8913" w14:textId="77777777" w:rsidR="00B173A0" w:rsidRPr="00685031" w:rsidRDefault="001F2B1B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78A3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A0424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14:paraId="4F7ECA64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847C" w14:textId="77777777" w:rsidR="005F1F05" w:rsidRPr="00685031" w:rsidRDefault="005F1F05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F07" w14:textId="77777777"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1B2F" w14:textId="77777777"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E2742E2" w14:textId="77777777" w:rsidR="00F96DAE" w:rsidRPr="00403B0C" w:rsidRDefault="00403B0C" w:rsidP="00B173A0">
      <w:pPr>
        <w:rPr>
          <w:sz w:val="22"/>
          <w:szCs w:val="22"/>
        </w:rPr>
      </w:pPr>
      <w:r>
        <w:rPr>
          <w:rFonts w:hint="eastAsia"/>
          <w:sz w:val="20"/>
        </w:rPr>
        <w:t xml:space="preserve">        </w:t>
      </w:r>
      <w:r w:rsidRPr="00403B0C">
        <w:rPr>
          <w:rFonts w:hint="eastAsia"/>
          <w:sz w:val="22"/>
          <w:szCs w:val="22"/>
        </w:rPr>
        <w:t>論文投稿時は著者全員、学会</w:t>
      </w:r>
      <w:r>
        <w:rPr>
          <w:rFonts w:hint="eastAsia"/>
          <w:sz w:val="22"/>
          <w:szCs w:val="22"/>
        </w:rPr>
        <w:t>の演題</w:t>
      </w:r>
      <w:r w:rsidRPr="00403B0C">
        <w:rPr>
          <w:rFonts w:hint="eastAsia"/>
          <w:sz w:val="22"/>
          <w:szCs w:val="22"/>
        </w:rPr>
        <w:t>発表時は筆頭発表者の申告書を提出して下さい</w:t>
      </w:r>
      <w:r w:rsidR="00F96DAE">
        <w:rPr>
          <w:rFonts w:hint="eastAsia"/>
          <w:sz w:val="22"/>
          <w:szCs w:val="22"/>
        </w:rPr>
        <w:t>。</w:t>
      </w:r>
    </w:p>
    <w:p w14:paraId="533DA8CC" w14:textId="77777777" w:rsidR="00B173A0" w:rsidRPr="00403B0C" w:rsidRDefault="00B173A0" w:rsidP="00403B0C">
      <w:pPr>
        <w:ind w:firstLineChars="1200" w:firstLine="2400"/>
        <w:rPr>
          <w:sz w:val="20"/>
        </w:rPr>
      </w:pPr>
      <w:r w:rsidRPr="00403B0C">
        <w:rPr>
          <w:rFonts w:hint="eastAsia"/>
          <w:sz w:val="20"/>
        </w:rPr>
        <w:t>（本</w:t>
      </w:r>
      <w:r w:rsidRPr="00403B0C">
        <w:rPr>
          <w:rFonts w:hint="eastAsia"/>
          <w:sz w:val="20"/>
        </w:rPr>
        <w:t>COI</w:t>
      </w:r>
      <w:r w:rsidRPr="00403B0C">
        <w:rPr>
          <w:rFonts w:hint="eastAsia"/>
          <w:sz w:val="20"/>
        </w:rPr>
        <w:t>申告書は論文掲載後</w:t>
      </w:r>
      <w:r w:rsidR="00EC31F7" w:rsidRPr="00403B0C">
        <w:rPr>
          <w:rFonts w:hint="eastAsia"/>
          <w:sz w:val="20"/>
        </w:rPr>
        <w:t>あるいは演題発表後</w:t>
      </w:r>
      <w:r w:rsidR="009D4384" w:rsidRPr="00403B0C">
        <w:rPr>
          <w:rFonts w:hint="eastAsia"/>
          <w:sz w:val="20"/>
        </w:rPr>
        <w:t>3</w:t>
      </w:r>
      <w:r w:rsidRPr="00403B0C">
        <w:rPr>
          <w:rFonts w:hint="eastAsia"/>
          <w:sz w:val="20"/>
        </w:rPr>
        <w:t>年間保管されます）</w:t>
      </w:r>
    </w:p>
    <w:p w14:paraId="7F818BFF" w14:textId="77777777" w:rsidR="009D4384" w:rsidRPr="00403B0C" w:rsidRDefault="009D4384" w:rsidP="00742E3A">
      <w:pPr>
        <w:adjustRightInd w:val="0"/>
        <w:snapToGrid w:val="0"/>
        <w:rPr>
          <w:sz w:val="20"/>
        </w:rPr>
      </w:pPr>
    </w:p>
    <w:p w14:paraId="27E4B970" w14:textId="77777777" w:rsidR="00B173A0" w:rsidRPr="00403B0C" w:rsidRDefault="00B173A0" w:rsidP="001729EA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FA1325" w:rsidRPr="00403B0C">
        <w:rPr>
          <w:rFonts w:hint="eastAsia"/>
        </w:rPr>
        <w:t>平成</w:t>
      </w:r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14:paraId="0CAAC4A6" w14:textId="77777777" w:rsidR="00FA1325" w:rsidRPr="00403B0C" w:rsidRDefault="00FA1325" w:rsidP="00742E3A">
      <w:pPr>
        <w:adjustRightInd w:val="0"/>
        <w:snapToGrid w:val="0"/>
        <w:ind w:left="6720" w:hangingChars="2800" w:hanging="6720"/>
        <w:jc w:val="right"/>
      </w:pPr>
    </w:p>
    <w:p w14:paraId="0E46C84F" w14:textId="77777777" w:rsidR="00B173A0" w:rsidRPr="00403B0C" w:rsidRDefault="00B173A0" w:rsidP="00742E3A">
      <w:pPr>
        <w:adjustRightInd w:val="0"/>
        <w:snapToGrid w:val="0"/>
        <w:ind w:left="6720" w:hangingChars="2800" w:hanging="6720"/>
        <w:jc w:val="right"/>
      </w:pPr>
    </w:p>
    <w:p w14:paraId="4C7F346C" w14:textId="77777777" w:rsidR="002552CB" w:rsidRPr="00403B0C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sectPr w:rsidR="002552CB" w:rsidRPr="00403B0C" w:rsidSect="00742E3A">
      <w:footerReference w:type="even" r:id="rId7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724F6" w14:textId="77777777" w:rsidR="0030190B" w:rsidRDefault="0030190B" w:rsidP="00B66589">
      <w:r>
        <w:separator/>
      </w:r>
    </w:p>
  </w:endnote>
  <w:endnote w:type="continuationSeparator" w:id="0">
    <w:p w14:paraId="6BB7E34A" w14:textId="77777777" w:rsidR="0030190B" w:rsidRDefault="0030190B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yuminPro-Regular-Identity-H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20B0604020202020204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82FD" w14:textId="77777777"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2EE45A" w14:textId="77777777"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CEA1" w14:textId="77777777" w:rsidR="0030190B" w:rsidRDefault="0030190B" w:rsidP="00B66589">
      <w:r>
        <w:separator/>
      </w:r>
    </w:p>
  </w:footnote>
  <w:footnote w:type="continuationSeparator" w:id="0">
    <w:p w14:paraId="03099B0A" w14:textId="77777777" w:rsidR="0030190B" w:rsidRDefault="0030190B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22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 w:grammar="clean"/>
  <w:attachedTemplate r:id="rId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ABB"/>
    <w:rsid w:val="00001610"/>
    <w:rsid w:val="00003D7C"/>
    <w:rsid w:val="00010CC5"/>
    <w:rsid w:val="0006588A"/>
    <w:rsid w:val="00097BE0"/>
    <w:rsid w:val="000A5AAC"/>
    <w:rsid w:val="000C31CF"/>
    <w:rsid w:val="000D4349"/>
    <w:rsid w:val="00100B28"/>
    <w:rsid w:val="00101535"/>
    <w:rsid w:val="0010671D"/>
    <w:rsid w:val="00127362"/>
    <w:rsid w:val="0014350B"/>
    <w:rsid w:val="00150D0B"/>
    <w:rsid w:val="00152F3E"/>
    <w:rsid w:val="001729EA"/>
    <w:rsid w:val="001D378D"/>
    <w:rsid w:val="001D3D24"/>
    <w:rsid w:val="001F2B1B"/>
    <w:rsid w:val="00207FF1"/>
    <w:rsid w:val="00210090"/>
    <w:rsid w:val="002552CB"/>
    <w:rsid w:val="00261721"/>
    <w:rsid w:val="002A70E3"/>
    <w:rsid w:val="002B7F48"/>
    <w:rsid w:val="002D3871"/>
    <w:rsid w:val="002E5F77"/>
    <w:rsid w:val="002E7AE2"/>
    <w:rsid w:val="0030190B"/>
    <w:rsid w:val="00310CF0"/>
    <w:rsid w:val="00325940"/>
    <w:rsid w:val="00332294"/>
    <w:rsid w:val="0033478D"/>
    <w:rsid w:val="00360368"/>
    <w:rsid w:val="0037127A"/>
    <w:rsid w:val="00375D18"/>
    <w:rsid w:val="0038551F"/>
    <w:rsid w:val="003A0A26"/>
    <w:rsid w:val="00403B0C"/>
    <w:rsid w:val="00421B89"/>
    <w:rsid w:val="00442F21"/>
    <w:rsid w:val="00445998"/>
    <w:rsid w:val="004604F6"/>
    <w:rsid w:val="00472E28"/>
    <w:rsid w:val="004851F4"/>
    <w:rsid w:val="004A7CED"/>
    <w:rsid w:val="004C7B05"/>
    <w:rsid w:val="004E3550"/>
    <w:rsid w:val="004F0943"/>
    <w:rsid w:val="00502DC2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830155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D17A4"/>
    <w:rsid w:val="00905D52"/>
    <w:rsid w:val="00920576"/>
    <w:rsid w:val="009209FA"/>
    <w:rsid w:val="0092299C"/>
    <w:rsid w:val="00926DA4"/>
    <w:rsid w:val="00932D81"/>
    <w:rsid w:val="009359E8"/>
    <w:rsid w:val="0095284E"/>
    <w:rsid w:val="00974865"/>
    <w:rsid w:val="009814AD"/>
    <w:rsid w:val="009850FB"/>
    <w:rsid w:val="00997290"/>
    <w:rsid w:val="009D4384"/>
    <w:rsid w:val="00A049DA"/>
    <w:rsid w:val="00A1668D"/>
    <w:rsid w:val="00A2553F"/>
    <w:rsid w:val="00A25B9A"/>
    <w:rsid w:val="00A35CA8"/>
    <w:rsid w:val="00A41A82"/>
    <w:rsid w:val="00A60312"/>
    <w:rsid w:val="00A66630"/>
    <w:rsid w:val="00A94192"/>
    <w:rsid w:val="00A975DB"/>
    <w:rsid w:val="00AA2ED4"/>
    <w:rsid w:val="00AA4D04"/>
    <w:rsid w:val="00AA517F"/>
    <w:rsid w:val="00AB29D0"/>
    <w:rsid w:val="00B03C03"/>
    <w:rsid w:val="00B173A0"/>
    <w:rsid w:val="00B236BC"/>
    <w:rsid w:val="00B44EB8"/>
    <w:rsid w:val="00B51431"/>
    <w:rsid w:val="00B66589"/>
    <w:rsid w:val="00BC779A"/>
    <w:rsid w:val="00BD3ABB"/>
    <w:rsid w:val="00BD48A9"/>
    <w:rsid w:val="00BD687E"/>
    <w:rsid w:val="00C44CDE"/>
    <w:rsid w:val="00C775AF"/>
    <w:rsid w:val="00C77FCB"/>
    <w:rsid w:val="00C80906"/>
    <w:rsid w:val="00C95BF5"/>
    <w:rsid w:val="00D062E5"/>
    <w:rsid w:val="00D219E9"/>
    <w:rsid w:val="00D25A76"/>
    <w:rsid w:val="00D458BA"/>
    <w:rsid w:val="00D6628E"/>
    <w:rsid w:val="00E26A0A"/>
    <w:rsid w:val="00E4047A"/>
    <w:rsid w:val="00E43CE9"/>
    <w:rsid w:val="00E80D91"/>
    <w:rsid w:val="00E84BC7"/>
    <w:rsid w:val="00E87D12"/>
    <w:rsid w:val="00E93385"/>
    <w:rsid w:val="00EA1989"/>
    <w:rsid w:val="00EB34C0"/>
    <w:rsid w:val="00EC31F7"/>
    <w:rsid w:val="00ED24FF"/>
    <w:rsid w:val="00ED36A7"/>
    <w:rsid w:val="00ED5EEC"/>
    <w:rsid w:val="00F1618D"/>
    <w:rsid w:val="00F20CB9"/>
    <w:rsid w:val="00F349C7"/>
    <w:rsid w:val="00F64C8B"/>
    <w:rsid w:val="00F837D6"/>
    <w:rsid w:val="00F84471"/>
    <w:rsid w:val="00F84F7A"/>
    <w:rsid w:val="00F945D0"/>
    <w:rsid w:val="00F96DAE"/>
    <w:rsid w:val="00FA1325"/>
    <w:rsid w:val="00FA3F3E"/>
    <w:rsid w:val="00FB27B9"/>
    <w:rsid w:val="00FD3C37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C86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81">
    <w:name w:val="表 (赤)  8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sukata/Desktop/DNA&#22810;&#22411;&#23398;&#20250;&#20523;&#29702;&#22996;&#21729;&#20250;&#21033;&#30410;&#30456;&#21453;/2018&#25913;&#35330;coi_form1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2018改訂coi_form1.dotx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塚田 敬義</dc:creator>
  <cp:keywords/>
  <cp:lastModifiedBy>橋谷田 真樹</cp:lastModifiedBy>
  <cp:revision>3</cp:revision>
  <cp:lastPrinted>2013-12-19T07:48:00Z</cp:lastPrinted>
  <dcterms:created xsi:type="dcterms:W3CDTF">2018-06-28T10:12:00Z</dcterms:created>
  <dcterms:modified xsi:type="dcterms:W3CDTF">2018-06-28T10:13:00Z</dcterms:modified>
</cp:coreProperties>
</file>